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C3" w:rsidRPr="00F37DC5" w:rsidRDefault="007B61C3" w:rsidP="00490779">
      <w:pPr>
        <w:ind w:hanging="1192"/>
        <w:rPr>
          <w:rFonts w:ascii="David" w:hAnsi="David" w:cs="David"/>
          <w:sz w:val="24"/>
          <w:szCs w:val="24"/>
          <w:rtl/>
        </w:rPr>
      </w:pPr>
      <w:r w:rsidRPr="00F37DC5">
        <w:rPr>
          <w:rFonts w:ascii="David" w:hAnsi="David" w:cs="David"/>
          <w:sz w:val="24"/>
          <w:szCs w:val="24"/>
          <w:rtl/>
        </w:rPr>
        <w:t>בס"ד</w:t>
      </w:r>
    </w:p>
    <w:p w:rsidR="00F37DC5" w:rsidRPr="00F37DC5" w:rsidRDefault="00D26AE8" w:rsidP="00F37DC5">
      <w:pPr>
        <w:spacing w:after="0" w:line="360" w:lineRule="auto"/>
        <w:jc w:val="right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ה' תשרי </w:t>
      </w:r>
      <w:r w:rsidR="00F37DC5" w:rsidRPr="00F37DC5">
        <w:rPr>
          <w:rFonts w:ascii="David" w:eastAsia="Times New Roman" w:hAnsi="David" w:cs="David"/>
          <w:sz w:val="24"/>
          <w:szCs w:val="24"/>
          <w:rtl/>
        </w:rPr>
        <w:t xml:space="preserve"> תשע"ח</w:t>
      </w:r>
    </w:p>
    <w:p w:rsid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D26AE8" w:rsidRPr="00F37DC5" w:rsidRDefault="00D26AE8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F37DC5" w:rsidRPr="00F37DC5" w:rsidRDefault="00F37DC5" w:rsidP="00D26AE8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 xml:space="preserve">שלום וברכה לכל חותמי ברכה, </w:t>
      </w:r>
      <w:r w:rsidR="00D26AE8">
        <w:rPr>
          <w:rFonts w:ascii="David" w:eastAsia="Times New Roman" w:hAnsi="David" w:cs="David"/>
          <w:sz w:val="24"/>
          <w:szCs w:val="24"/>
          <w:rtl/>
        </w:rPr>
        <w:br/>
      </w:r>
      <w:r w:rsidRPr="00F37DC5">
        <w:rPr>
          <w:rFonts w:ascii="David" w:eastAsia="Times New Roman" w:hAnsi="David" w:cs="David"/>
          <w:sz w:val="24"/>
          <w:szCs w:val="24"/>
          <w:rtl/>
        </w:rPr>
        <w:t>לכבוד</w:t>
      </w:r>
      <w:r w:rsidR="00D26AE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F37DC5">
        <w:rPr>
          <w:rFonts w:ascii="David" w:eastAsia="Times New Roman" w:hAnsi="David" w:cs="David"/>
          <w:sz w:val="24"/>
          <w:szCs w:val="24"/>
          <w:rtl/>
        </w:rPr>
        <w:t xml:space="preserve">המתנדבים ברכו </w:t>
      </w:r>
      <w:proofErr w:type="spellStart"/>
      <w:r w:rsidRPr="00F37DC5">
        <w:rPr>
          <w:rFonts w:ascii="David" w:eastAsia="Times New Roman" w:hAnsi="David" w:cs="David"/>
          <w:sz w:val="24"/>
          <w:szCs w:val="24"/>
          <w:rtl/>
        </w:rPr>
        <w:t>אדנ</w:t>
      </w:r>
      <w:proofErr w:type="spellEnd"/>
      <w:r w:rsidRPr="00F37DC5">
        <w:rPr>
          <w:rFonts w:ascii="David" w:eastAsia="Times New Roman" w:hAnsi="David" w:cs="David"/>
          <w:sz w:val="24"/>
          <w:szCs w:val="24"/>
          <w:rtl/>
        </w:rPr>
        <w:t>-י, ברוכים לה'!</w:t>
      </w:r>
    </w:p>
    <w:p w:rsid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ברצוני להודות בשם כלל ישראל,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על נתינתכם הכה גדולה ואוהבת,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המלאה והצרופה באהבת ישראל טהורה ויוקדת,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על רצון גדול וכנה להוריד עול וכאב, צער ותוגה,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מאחינו ואחיותינו הנתונים בצער וצוקה,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ולפתע נגה עליהם אור יקרות, אכפתיות ואהבה,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 xml:space="preserve">ערבות הדדית </w:t>
      </w:r>
      <w:proofErr w:type="spellStart"/>
      <w:r w:rsidRPr="00F37DC5">
        <w:rPr>
          <w:rFonts w:ascii="David" w:eastAsia="Times New Roman" w:hAnsi="David" w:cs="David"/>
          <w:sz w:val="24"/>
          <w:szCs w:val="24"/>
          <w:rtl/>
        </w:rPr>
        <w:t>אמיתית</w:t>
      </w:r>
      <w:proofErr w:type="spellEnd"/>
      <w:r w:rsidRPr="00F37DC5">
        <w:rPr>
          <w:rFonts w:ascii="David" w:eastAsia="Times New Roman" w:hAnsi="David" w:cs="David"/>
          <w:sz w:val="24"/>
          <w:szCs w:val="24"/>
          <w:rtl/>
        </w:rPr>
        <w:t xml:space="preserve"> ואוהבת, המחיה ונותנת </w:t>
      </w:r>
      <w:proofErr w:type="spellStart"/>
      <w:r w:rsidRPr="00F37DC5">
        <w:rPr>
          <w:rFonts w:ascii="David" w:eastAsia="Times New Roman" w:hAnsi="David" w:cs="David"/>
          <w:sz w:val="24"/>
          <w:szCs w:val="24"/>
          <w:rtl/>
        </w:rPr>
        <w:t>כח</w:t>
      </w:r>
      <w:proofErr w:type="spellEnd"/>
      <w:r w:rsidRPr="00F37DC5">
        <w:rPr>
          <w:rFonts w:ascii="David" w:eastAsia="Times New Roman" w:hAnsi="David" w:cs="David"/>
          <w:sz w:val="24"/>
          <w:szCs w:val="24"/>
          <w:rtl/>
        </w:rPr>
        <w:t xml:space="preserve"> ועוצמה,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אשריכם בזה ובבא!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בורא עולם מנהיג עולמו בהנהגת "מידה כנגד מידה",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F37DC5">
        <w:rPr>
          <w:rFonts w:ascii="David" w:eastAsia="Times New Roman" w:hAnsi="David" w:cs="David"/>
          <w:sz w:val="24"/>
          <w:szCs w:val="24"/>
          <w:rtl/>
        </w:rPr>
        <w:t>אדנ</w:t>
      </w:r>
      <w:proofErr w:type="spellEnd"/>
      <w:r w:rsidRPr="00F37DC5">
        <w:rPr>
          <w:rFonts w:ascii="David" w:eastAsia="Times New Roman" w:hAnsi="David" w:cs="David"/>
          <w:sz w:val="24"/>
          <w:szCs w:val="24"/>
          <w:rtl/>
        </w:rPr>
        <w:t>-י צלך על יד ימינך,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כשם שהרעפתם אהבה ונתינה ללא גבול,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כך ירעיף אבינו שבשמיים, שפעת ברכה ללא מיצר והרף,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ותזכו לכל חותמי ברכה ממרום ברוח, גשם, נחת ושמחת עולם,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ותכתבו ותחתמו בספרם של צדיקים, ספר החיים, חיים ברוכים ועשירים בכל,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 xml:space="preserve">ובכל אשר אתם פונים </w:t>
      </w:r>
      <w:proofErr w:type="spellStart"/>
      <w:r w:rsidRPr="00F37DC5">
        <w:rPr>
          <w:rFonts w:ascii="David" w:eastAsia="Times New Roman" w:hAnsi="David" w:cs="David"/>
          <w:sz w:val="24"/>
          <w:szCs w:val="24"/>
          <w:rtl/>
        </w:rPr>
        <w:t>אדנ</w:t>
      </w:r>
      <w:proofErr w:type="spellEnd"/>
      <w:r w:rsidRPr="00F37DC5">
        <w:rPr>
          <w:rFonts w:ascii="David" w:eastAsia="Times New Roman" w:hAnsi="David" w:cs="David"/>
          <w:sz w:val="24"/>
          <w:szCs w:val="24"/>
          <w:rtl/>
        </w:rPr>
        <w:t>-י על יד ימינכם להצליח דרככם.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יהי חלקנו עמכם!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F37DC5">
        <w:rPr>
          <w:rFonts w:ascii="David" w:eastAsia="Times New Roman" w:hAnsi="David" w:cs="David"/>
          <w:sz w:val="24"/>
          <w:szCs w:val="24"/>
          <w:rtl/>
        </w:rPr>
        <w:t>בהוקרה רבה כערככם הרב</w:t>
      </w:r>
    </w:p>
    <w:p w:rsid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F37DC5" w:rsidRDefault="00F37DC5" w:rsidP="00F37DC5">
      <w:pPr>
        <w:spacing w:after="0" w:line="360" w:lineRule="auto"/>
        <w:rPr>
          <w:rFonts w:ascii="David" w:eastAsia="Times New Roman" w:hAnsi="David" w:cs="David" w:hint="cs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הרב </w:t>
      </w:r>
      <w:r w:rsidRPr="00F37DC5">
        <w:rPr>
          <w:rFonts w:ascii="David" w:eastAsia="Times New Roman" w:hAnsi="David" w:cs="David"/>
          <w:sz w:val="24"/>
          <w:szCs w:val="24"/>
          <w:rtl/>
        </w:rPr>
        <w:t>חיים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אידלס</w:t>
      </w:r>
    </w:p>
    <w:p w:rsidR="00F37DC5" w:rsidRPr="00F37DC5" w:rsidRDefault="00F37DC5" w:rsidP="00F37DC5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נשיא </w:t>
      </w:r>
      <w:r w:rsidR="00793047">
        <w:rPr>
          <w:rFonts w:ascii="David" w:eastAsia="Times New Roman" w:hAnsi="David" w:cs="David" w:hint="cs"/>
          <w:sz w:val="24"/>
          <w:szCs w:val="24"/>
          <w:rtl/>
        </w:rPr>
        <w:t xml:space="preserve">    </w:t>
      </w:r>
      <w:bookmarkStart w:id="0" w:name="_GoBack"/>
      <w:bookmarkEnd w:id="0"/>
      <w:r>
        <w:rPr>
          <w:rFonts w:ascii="David" w:eastAsia="Times New Roman" w:hAnsi="David" w:cs="David" w:hint="cs"/>
          <w:sz w:val="24"/>
          <w:szCs w:val="24"/>
          <w:rtl/>
        </w:rPr>
        <w:t>העמותה</w:t>
      </w:r>
    </w:p>
    <w:sectPr w:rsidR="00F37DC5" w:rsidRPr="00F37DC5" w:rsidSect="00FC2BAB">
      <w:headerReference w:type="default" r:id="rId6"/>
      <w:footerReference w:type="default" r:id="rId7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AC" w:rsidRDefault="006E61AC" w:rsidP="00490779">
      <w:pPr>
        <w:spacing w:after="0" w:line="240" w:lineRule="auto"/>
      </w:pPr>
      <w:r>
        <w:separator/>
      </w:r>
    </w:p>
  </w:endnote>
  <w:endnote w:type="continuationSeparator" w:id="0">
    <w:p w:rsidR="006E61AC" w:rsidRDefault="006E61AC" w:rsidP="004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79" w:rsidRDefault="00FC2BAB" w:rsidP="00490779">
    <w:pPr>
      <w:pStyle w:val="a7"/>
      <w:tabs>
        <w:tab w:val="clear" w:pos="8306"/>
        <w:tab w:val="right" w:pos="9724"/>
      </w:tabs>
      <w:jc w:val="both"/>
      <w:rPr>
        <w:rFonts w:asciiTheme="majorHAnsi" w:eastAsiaTheme="majorEastAsia" w:hAnsiTheme="majorHAnsi" w:cstheme="majorBidi"/>
        <w:rtl/>
      </w:rPr>
    </w:pPr>
    <w:r>
      <w:rPr>
        <w:rFonts w:cstheme="majorBidi"/>
        <w:noProof/>
        <w:rtl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03A1D2F1" wp14:editId="72262510">
              <wp:simplePos x="0" y="0"/>
              <wp:positionH relativeFrom="page">
                <wp:posOffset>66675</wp:posOffset>
              </wp:positionH>
              <wp:positionV relativeFrom="page">
                <wp:posOffset>9765030</wp:posOffset>
              </wp:positionV>
              <wp:extent cx="7756525" cy="822960"/>
              <wp:effectExtent l="0" t="19050" r="2540" b="0"/>
              <wp:wrapNone/>
              <wp:docPr id="441" name="קבוצה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5F423DA" id="קבוצה 441" o:spid="_x0000_s1026" style="position:absolute;left:0;text-align:left;margin-left:5.25pt;margin-top:768.9pt;width:610.75pt;height:64.8pt;flip:x y;z-index:251665408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8HcQAAADcAAAADwAAAGRycy9kb3ducmV2LnhtbESPQWvCQBSE7wX/w/KE3ppNRURSVymi&#10;0lO1aWmvj+wzCc17G7OrSf+9KxQ8DjPzDbNYDdyoC3W+dmLgOUlBkRTO1lIa+PrcPs1B+YBisXFC&#10;Bv7Iw2o5elhgZl0vH3TJQ6kiRHyGBqoQ2kxrX1TE6BPXkkTv6DrGEGVXatthH+Hc6EmazjRjLXGh&#10;wpbWFRW/+ZkN/My/3w/HgTfljns+7X2+95u1MY/j4fUFVKAh3MP/7TdrYDqdwO1MPAJ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3wdxAAAANwAAAAPAAAAAAAAAAAA&#10;AAAAAKECAABkcnMvZG93bnJldi54bWxQSwUGAAAAAAQABAD5AAAAkgMAAAAA&#10;" strokecolor="#8db3e2 [1311]" strokeweight="3pt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90779">
      <w:rPr>
        <w:rFonts w:asciiTheme="majorHAnsi" w:eastAsiaTheme="majorEastAsia" w:hAnsiTheme="majorHAnsi" w:cstheme="majorBidi" w:hint="cs"/>
        <w:color w:val="0000FF"/>
        <w:rtl/>
      </w:rPr>
      <w:t xml:space="preserve">                                                                                                                                                                                   </w:t>
    </w:r>
    <w:r w:rsidR="00490779">
      <w:rPr>
        <w:rFonts w:asciiTheme="majorHAnsi" w:eastAsiaTheme="majorEastAsia" w:hAnsiTheme="majorHAnsi" w:cstheme="majorBidi"/>
        <w:color w:val="0000FF"/>
        <w:rtl/>
      </w:rPr>
      <w:br/>
    </w:r>
    <w:r w:rsidR="00490779">
      <w:rPr>
        <w:rFonts w:asciiTheme="majorHAnsi" w:eastAsiaTheme="majorEastAsia" w:hAnsiTheme="majorHAnsi" w:cstheme="majorBidi" w:hint="cs"/>
        <w:color w:val="0000FF"/>
        <w:rtl/>
      </w:rPr>
      <w:br/>
    </w:r>
    <w:r w:rsidR="00490779">
      <w:rPr>
        <w:rFonts w:asciiTheme="majorHAnsi" w:eastAsiaTheme="majorEastAsia" w:hAnsiTheme="majorHAnsi" w:cstheme="majorBidi" w:hint="cs"/>
        <w:color w:val="0000FF"/>
        <w:rtl/>
      </w:rPr>
      <w:br/>
    </w:r>
  </w:p>
  <w:p w:rsidR="00490779" w:rsidRPr="00490779" w:rsidRDefault="00490779" w:rsidP="004249BF">
    <w:pPr>
      <w:pStyle w:val="a7"/>
      <w:tabs>
        <w:tab w:val="clear" w:pos="8306"/>
        <w:tab w:val="right" w:pos="9724"/>
      </w:tabs>
      <w:ind w:left="-1475" w:right="-1418" w:firstLine="1475"/>
      <w:rPr>
        <w:rFonts w:asciiTheme="majorHAnsi" w:eastAsiaTheme="majorEastAsia" w:hAnsiTheme="majorHAnsi" w:cstheme="majorBidi"/>
        <w:color w:val="3333FF"/>
        <w:rtl/>
      </w:rPr>
    </w:pPr>
    <w:r w:rsidRPr="00490779">
      <w:rPr>
        <w:rFonts w:asciiTheme="majorHAnsi" w:eastAsiaTheme="majorEastAsia" w:hAnsiTheme="majorHAnsi" w:cstheme="majorBidi"/>
        <w:color w:val="3333FF"/>
        <w:rtl/>
      </w:rPr>
      <w:br/>
    </w:r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טלפון: </w:t>
    </w:r>
    <w:r w:rsidRPr="00490779">
      <w:rPr>
        <w:rFonts w:asciiTheme="majorHAnsi" w:eastAsiaTheme="majorEastAsia" w:hAnsiTheme="majorHAnsi" w:cstheme="majorBidi" w:hint="cs"/>
        <w:b/>
        <w:bCs/>
        <w:color w:val="3333FF"/>
        <w:rtl/>
      </w:rPr>
      <w:t xml:space="preserve">1700-700-999  </w:t>
    </w:r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   </w:t>
    </w:r>
    <w:r w:rsidR="004249BF">
      <w:rPr>
        <w:rFonts w:asciiTheme="majorHAnsi" w:eastAsiaTheme="majorEastAsia" w:hAnsiTheme="majorHAnsi" w:cstheme="majorBidi" w:hint="cs"/>
        <w:color w:val="3333FF"/>
        <w:rtl/>
      </w:rPr>
      <w:t xml:space="preserve">                                   אתר: </w:t>
    </w:r>
    <w:r w:rsidR="004249BF">
      <w:rPr>
        <w:rFonts w:asciiTheme="majorHAnsi" w:eastAsiaTheme="majorEastAsia" w:hAnsiTheme="majorHAnsi" w:cstheme="majorBidi"/>
        <w:color w:val="3333FF"/>
      </w:rPr>
      <w:t>www.ish-tsadik.org.il</w:t>
    </w:r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          </w:t>
    </w:r>
    <w:r w:rsidR="004249BF">
      <w:rPr>
        <w:rFonts w:asciiTheme="majorHAnsi" w:eastAsiaTheme="majorEastAsia" w:hAnsiTheme="majorHAnsi" w:cstheme="majorBidi" w:hint="cs"/>
        <w:color w:val="3333FF"/>
        <w:rtl/>
      </w:rPr>
      <w:t xml:space="preserve"> </w:t>
    </w:r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                              </w:t>
    </w:r>
    <w:proofErr w:type="spellStart"/>
    <w:r w:rsidRPr="00490779">
      <w:rPr>
        <w:rFonts w:asciiTheme="majorHAnsi" w:eastAsiaTheme="majorEastAsia" w:hAnsiTheme="majorHAnsi" w:cstheme="majorBidi" w:hint="cs"/>
        <w:color w:val="3333FF"/>
        <w:rtl/>
      </w:rPr>
      <w:t>דו"א</w:t>
    </w:r>
    <w:proofErr w:type="spellEnd"/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: </w:t>
    </w:r>
    <w:hyperlink r:id="rId1" w:history="1">
      <w:r w:rsidRPr="00490779">
        <w:rPr>
          <w:rStyle w:val="Hyperlink"/>
          <w:rFonts w:asciiTheme="majorHAnsi" w:eastAsiaTheme="majorEastAsia" w:hAnsiTheme="majorHAnsi" w:cstheme="majorBidi"/>
          <w:color w:val="3333FF"/>
        </w:rPr>
        <w:t>ish.tsadik@gmail.com</w:t>
      </w:r>
    </w:hyperlink>
    <w:r w:rsidRPr="00490779">
      <w:rPr>
        <w:rFonts w:asciiTheme="majorHAnsi" w:eastAsiaTheme="majorEastAsia" w:hAnsiTheme="majorHAnsi" w:cstheme="majorBidi" w:hint="cs"/>
        <w:color w:val="3333FF"/>
        <w:rtl/>
      </w:rPr>
      <w:t xml:space="preserve"> </w:t>
    </w:r>
  </w:p>
  <w:p w:rsidR="00490779" w:rsidRDefault="00490779" w:rsidP="00490779">
    <w:pPr>
      <w:pStyle w:val="a7"/>
    </w:pPr>
    <w:r w:rsidRPr="00490779">
      <w:rPr>
        <w:rFonts w:asciiTheme="majorHAnsi" w:eastAsiaTheme="majorEastAsia" w:hAnsiTheme="majorHAnsi" w:cstheme="majorBidi"/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AC" w:rsidRDefault="006E61AC" w:rsidP="00490779">
      <w:pPr>
        <w:spacing w:after="0" w:line="240" w:lineRule="auto"/>
      </w:pPr>
      <w:r>
        <w:separator/>
      </w:r>
    </w:p>
  </w:footnote>
  <w:footnote w:type="continuationSeparator" w:id="0">
    <w:p w:rsidR="006E61AC" w:rsidRDefault="006E61AC" w:rsidP="0049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79" w:rsidRDefault="00490779" w:rsidP="00490779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C714C18" wp14:editId="21813E37">
          <wp:simplePos x="0" y="0"/>
          <wp:positionH relativeFrom="column">
            <wp:posOffset>-1126490</wp:posOffset>
          </wp:positionH>
          <wp:positionV relativeFrom="paragraph">
            <wp:posOffset>-440055</wp:posOffset>
          </wp:positionV>
          <wp:extent cx="7539990" cy="1981200"/>
          <wp:effectExtent l="0" t="0" r="3810" b="0"/>
          <wp:wrapTight wrapText="bothSides">
            <wp:wrapPolygon edited="0">
              <wp:start x="0" y="0"/>
              <wp:lineTo x="0" y="21392"/>
              <wp:lineTo x="21556" y="21392"/>
              <wp:lineTo x="21556" y="0"/>
              <wp:lineTo x="0" y="0"/>
            </wp:wrapPolygon>
          </wp:wrapTight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79" w:rsidRDefault="00490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C5"/>
    <w:rsid w:val="001E4021"/>
    <w:rsid w:val="002476F2"/>
    <w:rsid w:val="003557B5"/>
    <w:rsid w:val="003B33B5"/>
    <w:rsid w:val="004249BF"/>
    <w:rsid w:val="00456D2D"/>
    <w:rsid w:val="00490779"/>
    <w:rsid w:val="004E3300"/>
    <w:rsid w:val="006E61AC"/>
    <w:rsid w:val="00793047"/>
    <w:rsid w:val="007B61C3"/>
    <w:rsid w:val="0088759D"/>
    <w:rsid w:val="00917EB2"/>
    <w:rsid w:val="00984958"/>
    <w:rsid w:val="00A77C59"/>
    <w:rsid w:val="00C44999"/>
    <w:rsid w:val="00C82ABF"/>
    <w:rsid w:val="00D26AE8"/>
    <w:rsid w:val="00F37DC5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CF9AC-5489-48E1-83CC-DFC0647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B33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9077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90779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49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h.tsad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7;&#1513;&#1512;&#1488;&#1500;\Dropbox\&#1506;&#1502;&#1493;&#1514;&#1492;\&#1500;&#1493;&#1490;&#1493;%20&#1493;&#1514;&#1489;&#1504;&#1497;&#1493;&#1514;\&#1500;&#1493;&#1490;&#1493;%20&#1492;&#1506;&#1502;&#1493;&#151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העמותה</Template>
  <TotalTime>9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</dc:creator>
  <cp:lastModifiedBy>ישראל</cp:lastModifiedBy>
  <cp:revision>3</cp:revision>
  <cp:lastPrinted>2017-09-23T19:45:00Z</cp:lastPrinted>
  <dcterms:created xsi:type="dcterms:W3CDTF">2017-09-23T19:37:00Z</dcterms:created>
  <dcterms:modified xsi:type="dcterms:W3CDTF">2017-09-23T19:46:00Z</dcterms:modified>
</cp:coreProperties>
</file>